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7E" w:rsidRPr="004E0A35" w:rsidRDefault="00777661" w:rsidP="00607BD1">
      <w:pPr>
        <w:widowControl w:val="0"/>
        <w:spacing w:line="273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3223260</wp:posOffset>
                </wp:positionH>
                <wp:positionV relativeFrom="paragraph">
                  <wp:posOffset>-15875</wp:posOffset>
                </wp:positionV>
                <wp:extent cx="2970530" cy="124777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7661" w:rsidRPr="00777661" w:rsidRDefault="00777661" w:rsidP="00777661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777661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 xml:space="preserve">Geschäftsstelle </w:t>
                            </w:r>
                          </w:p>
                          <w:p w:rsidR="00777661" w:rsidRPr="00CE3191" w:rsidRDefault="00777661" w:rsidP="00777661">
                            <w:pPr>
                              <w:jc w:val="right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CE3191">
                              <w:rPr>
                                <w:rFonts w:asciiTheme="minorHAnsi" w:hAnsiTheme="minorHAnsi"/>
                                <w:color w:val="auto"/>
                              </w:rPr>
                              <w:t>Tanja Haydn, Mitarbeiterin</w:t>
                            </w:r>
                          </w:p>
                          <w:p w:rsidR="00777661" w:rsidRPr="00777661" w:rsidRDefault="00777661" w:rsidP="00777661">
                            <w:pPr>
                              <w:jc w:val="right"/>
                              <w:rPr>
                                <w:rFonts w:asciiTheme="minorHAnsi" w:hAnsiTheme="minorHAnsi"/>
                                <w:color w:val="002060"/>
                              </w:rPr>
                            </w:pPr>
                            <w:r w:rsidRPr="00777661">
                              <w:rPr>
                                <w:rFonts w:asciiTheme="minorHAnsi" w:hAnsiTheme="minorHAnsi"/>
                                <w:color w:val="002060"/>
                              </w:rPr>
                              <w:t>+49 (0)151 / 613 143 74</w:t>
                            </w:r>
                          </w:p>
                          <w:p w:rsidR="00777661" w:rsidRPr="00777661" w:rsidRDefault="00777661" w:rsidP="00777661">
                            <w:pPr>
                              <w:jc w:val="right"/>
                              <w:rPr>
                                <w:rFonts w:asciiTheme="minorHAnsi" w:hAnsiTheme="minorHAnsi"/>
                                <w:color w:val="002060"/>
                              </w:rPr>
                            </w:pPr>
                            <w:r w:rsidRPr="00777661">
                              <w:rPr>
                                <w:rFonts w:asciiTheme="minorHAnsi" w:hAnsiTheme="minorHAnsi"/>
                                <w:color w:val="002060"/>
                              </w:rPr>
                              <w:t>c/o Katholische Stadtkirche Nürnberg</w:t>
                            </w:r>
                          </w:p>
                          <w:p w:rsidR="00777661" w:rsidRPr="00777661" w:rsidRDefault="00777661" w:rsidP="00777661">
                            <w:pPr>
                              <w:jc w:val="right"/>
                              <w:rPr>
                                <w:rFonts w:asciiTheme="minorHAnsi" w:hAnsiTheme="minorHAnsi"/>
                                <w:color w:val="002060"/>
                              </w:rPr>
                            </w:pPr>
                            <w:r w:rsidRPr="00777661">
                              <w:rPr>
                                <w:rFonts w:asciiTheme="minorHAnsi" w:hAnsiTheme="minorHAnsi"/>
                                <w:color w:val="002060"/>
                              </w:rPr>
                              <w:t>Vordere Sterngasse 1</w:t>
                            </w:r>
                          </w:p>
                          <w:p w:rsidR="00777661" w:rsidRPr="00777661" w:rsidRDefault="00777661" w:rsidP="00777661">
                            <w:pPr>
                              <w:jc w:val="right"/>
                              <w:rPr>
                                <w:rFonts w:asciiTheme="minorHAnsi" w:hAnsiTheme="minorHAnsi"/>
                                <w:color w:val="002060"/>
                              </w:rPr>
                            </w:pPr>
                            <w:r w:rsidRPr="00777661">
                              <w:rPr>
                                <w:rFonts w:asciiTheme="minorHAnsi" w:hAnsiTheme="minorHAnsi"/>
                                <w:color w:val="002060"/>
                              </w:rPr>
                              <w:t>D 90402 Nürnberg</w:t>
                            </w:r>
                          </w:p>
                          <w:p w:rsidR="0045011C" w:rsidRPr="00CE3191" w:rsidRDefault="00777661" w:rsidP="00777661">
                            <w:pPr>
                              <w:jc w:val="right"/>
                              <w:rPr>
                                <w:rFonts w:ascii="Lucida Sans" w:hAnsi="Lucida Sans"/>
                                <w:color w:val="C00000"/>
                              </w:rPr>
                            </w:pPr>
                            <w:r w:rsidRPr="00CE3191">
                              <w:rPr>
                                <w:rFonts w:asciiTheme="minorHAnsi" w:hAnsiTheme="minorHAnsi"/>
                                <w:color w:val="C00000"/>
                              </w:rPr>
                              <w:t>haydn(at)jva-seelsorge.de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3.8pt;margin-top:-1.25pt;width:233.9pt;height:9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" filled="f" stroked="f">
                <v:textbox inset="0,0,0,0">
                  <w:txbxContent>
                    <w:p w:rsidR="00777661" w:rsidRPr="00777661" w:rsidRDefault="00777661" w:rsidP="00777661">
                      <w:pPr>
                        <w:jc w:val="right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777661">
                        <w:rPr>
                          <w:rFonts w:asciiTheme="minorHAnsi" w:hAnsiTheme="minorHAnsi"/>
                          <w:b/>
                          <w:color w:val="002060"/>
                        </w:rPr>
                        <w:t xml:space="preserve">Geschäftsstelle </w:t>
                      </w:r>
                    </w:p>
                    <w:p w:rsidR="00777661" w:rsidRPr="00CE3191" w:rsidRDefault="00777661" w:rsidP="00777661">
                      <w:pPr>
                        <w:jc w:val="right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CE3191">
                        <w:rPr>
                          <w:rFonts w:asciiTheme="minorHAnsi" w:hAnsiTheme="minorHAnsi"/>
                          <w:color w:val="auto"/>
                        </w:rPr>
                        <w:t>Tanja Haydn, Mitarbeiterin</w:t>
                      </w:r>
                    </w:p>
                    <w:p w:rsidR="00777661" w:rsidRPr="00777661" w:rsidRDefault="00777661" w:rsidP="00777661">
                      <w:pPr>
                        <w:jc w:val="right"/>
                        <w:rPr>
                          <w:rFonts w:asciiTheme="minorHAnsi" w:hAnsiTheme="minorHAnsi"/>
                          <w:color w:val="002060"/>
                        </w:rPr>
                      </w:pPr>
                      <w:r w:rsidRPr="00777661">
                        <w:rPr>
                          <w:rFonts w:asciiTheme="minorHAnsi" w:hAnsiTheme="minorHAnsi"/>
                          <w:color w:val="002060"/>
                        </w:rPr>
                        <w:t>+49 (0)151 / 613 143 74</w:t>
                      </w:r>
                    </w:p>
                    <w:p w:rsidR="00777661" w:rsidRPr="00777661" w:rsidRDefault="00777661" w:rsidP="00777661">
                      <w:pPr>
                        <w:jc w:val="right"/>
                        <w:rPr>
                          <w:rFonts w:asciiTheme="minorHAnsi" w:hAnsiTheme="minorHAnsi"/>
                          <w:color w:val="002060"/>
                        </w:rPr>
                      </w:pPr>
                      <w:r w:rsidRPr="00777661">
                        <w:rPr>
                          <w:rFonts w:asciiTheme="minorHAnsi" w:hAnsiTheme="minorHAnsi"/>
                          <w:color w:val="002060"/>
                        </w:rPr>
                        <w:t>c/o Katholische Stadtkirche Nürnberg</w:t>
                      </w:r>
                    </w:p>
                    <w:p w:rsidR="00777661" w:rsidRPr="00777661" w:rsidRDefault="00777661" w:rsidP="00777661">
                      <w:pPr>
                        <w:jc w:val="right"/>
                        <w:rPr>
                          <w:rFonts w:asciiTheme="minorHAnsi" w:hAnsiTheme="minorHAnsi"/>
                          <w:color w:val="002060"/>
                        </w:rPr>
                      </w:pPr>
                      <w:r w:rsidRPr="00777661">
                        <w:rPr>
                          <w:rFonts w:asciiTheme="minorHAnsi" w:hAnsiTheme="minorHAnsi"/>
                          <w:color w:val="002060"/>
                        </w:rPr>
                        <w:t>Vordere Sterngasse 1</w:t>
                      </w:r>
                    </w:p>
                    <w:p w:rsidR="00777661" w:rsidRPr="00777661" w:rsidRDefault="00777661" w:rsidP="00777661">
                      <w:pPr>
                        <w:jc w:val="right"/>
                        <w:rPr>
                          <w:rFonts w:asciiTheme="minorHAnsi" w:hAnsiTheme="minorHAnsi"/>
                          <w:color w:val="002060"/>
                        </w:rPr>
                      </w:pPr>
                      <w:r w:rsidRPr="00777661">
                        <w:rPr>
                          <w:rFonts w:asciiTheme="minorHAnsi" w:hAnsiTheme="minorHAnsi"/>
                          <w:color w:val="002060"/>
                        </w:rPr>
                        <w:t>D 90402 Nürnberg</w:t>
                      </w:r>
                    </w:p>
                    <w:p w:rsidR="0045011C" w:rsidRPr="00CE3191" w:rsidRDefault="00777661" w:rsidP="00777661">
                      <w:pPr>
                        <w:jc w:val="right"/>
                        <w:rPr>
                          <w:rFonts w:ascii="Lucida Sans" w:hAnsi="Lucida Sans"/>
                          <w:color w:val="C00000"/>
                        </w:rPr>
                      </w:pPr>
                      <w:r w:rsidRPr="00CE3191">
                        <w:rPr>
                          <w:rFonts w:asciiTheme="minorHAnsi" w:hAnsiTheme="minorHAnsi"/>
                          <w:color w:val="C00000"/>
                        </w:rPr>
                        <w:t>haydn(at)jva-seelsorge.de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633" w:rsidRPr="008247CA" w:rsidRDefault="00117633" w:rsidP="00607BD1">
      <w:pPr>
        <w:rPr>
          <w:sz w:val="22"/>
          <w:szCs w:val="24"/>
        </w:rPr>
      </w:pPr>
    </w:p>
    <w:p w:rsidR="00CE3191" w:rsidRDefault="00CE3191" w:rsidP="00607BD1">
      <w:pPr>
        <w:spacing w:before="120" w:line="160" w:lineRule="exact"/>
        <w:rPr>
          <w:rFonts w:ascii="Lucida Sans Unicode" w:hAnsi="Lucida Sans Unicode" w:cs="Lucida Sans Unicode"/>
          <w:sz w:val="15"/>
          <w:szCs w:val="15"/>
        </w:rPr>
      </w:pPr>
    </w:p>
    <w:p w:rsidR="00CE3191" w:rsidRPr="00CE3191" w:rsidRDefault="00CE3191" w:rsidP="00CE3191">
      <w:pPr>
        <w:tabs>
          <w:tab w:val="left" w:pos="7260"/>
        </w:tabs>
        <w:spacing w:before="120" w:line="160" w:lineRule="exact"/>
        <w:rPr>
          <w:rFonts w:ascii="Lucida Sans Unicode" w:hAnsi="Lucida Sans Unicode" w:cs="Lucida Sans Unicode"/>
          <w:sz w:val="15"/>
          <w:szCs w:val="15"/>
        </w:rPr>
      </w:pPr>
      <w:r w:rsidRPr="00CE3191">
        <w:rPr>
          <w:rFonts w:ascii="Lucida Sans Unicode" w:hAnsi="Lucida Sans Unicode" w:cs="Lucida Sans Unicode"/>
          <w:sz w:val="15"/>
          <w:szCs w:val="15"/>
        </w:rPr>
        <w:t>Katholische Gefängnisseelsorge in Deutschland e.V.</w:t>
      </w:r>
      <w:r w:rsidRPr="00CE3191">
        <w:rPr>
          <w:rFonts w:ascii="Lucida Sans Unicode" w:hAnsi="Lucida Sans Unicode" w:cs="Lucida Sans Unicode"/>
          <w:sz w:val="15"/>
          <w:szCs w:val="15"/>
        </w:rPr>
        <w:tab/>
      </w:r>
    </w:p>
    <w:p w:rsidR="00CE3191" w:rsidRPr="00CE3191" w:rsidRDefault="00CE3191" w:rsidP="00CE3191">
      <w:pPr>
        <w:rPr>
          <w:rFonts w:ascii="Arial" w:hAnsi="Arial" w:cs="Arial"/>
          <w:sz w:val="22"/>
          <w:szCs w:val="22"/>
        </w:rPr>
      </w:pPr>
      <w:r w:rsidRPr="00CE3191">
        <w:rPr>
          <w:rFonts w:ascii="Lucida Sans Unicode" w:hAnsi="Lucida Sans Unicode" w:cs="Lucida Sans Unicode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E9727" wp14:editId="53C98450">
                <wp:simplePos x="0" y="0"/>
                <wp:positionH relativeFrom="column">
                  <wp:posOffset>-19050</wp:posOffset>
                </wp:positionH>
                <wp:positionV relativeFrom="paragraph">
                  <wp:posOffset>18415</wp:posOffset>
                </wp:positionV>
                <wp:extent cx="2423160" cy="7620"/>
                <wp:effectExtent l="0" t="0" r="34290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198D4" id="Gerader Verbinde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.45pt" to="189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" strokecolor="#4a7ebb"/>
            </w:pict>
          </mc:Fallback>
        </mc:AlternateContent>
      </w:r>
    </w:p>
    <w:p w:rsidR="00CE3191" w:rsidRPr="00CE3191" w:rsidRDefault="00CE3191" w:rsidP="00CE3191">
      <w:pPr>
        <w:tabs>
          <w:tab w:val="left" w:pos="2175"/>
        </w:tabs>
        <w:jc w:val="both"/>
        <w:rPr>
          <w:rFonts w:ascii="Arial" w:hAnsi="Arial" w:cs="Arial"/>
          <w:sz w:val="22"/>
          <w:szCs w:val="22"/>
        </w:rPr>
      </w:pPr>
    </w:p>
    <w:p w:rsidR="00331212" w:rsidRPr="00331212" w:rsidRDefault="00331212" w:rsidP="00607BD1">
      <w:pPr>
        <w:rPr>
          <w:rFonts w:ascii="Arial" w:hAnsi="Arial" w:cs="Arial"/>
          <w:sz w:val="22"/>
          <w:szCs w:val="22"/>
        </w:rPr>
      </w:pPr>
    </w:p>
    <w:p w:rsidR="00331212" w:rsidRPr="00331212" w:rsidRDefault="00331212" w:rsidP="00331212">
      <w:pPr>
        <w:tabs>
          <w:tab w:val="left" w:pos="2175"/>
        </w:tabs>
        <w:jc w:val="both"/>
        <w:rPr>
          <w:rFonts w:ascii="Arial" w:hAnsi="Arial" w:cs="Arial"/>
          <w:sz w:val="22"/>
          <w:szCs w:val="22"/>
        </w:rPr>
      </w:pPr>
    </w:p>
    <w:p w:rsidR="004E0A35" w:rsidRPr="00C132D5" w:rsidRDefault="004E0A35" w:rsidP="005924FC">
      <w:pPr>
        <w:tabs>
          <w:tab w:val="left" w:pos="6405"/>
        </w:tabs>
        <w:ind w:firstLine="708"/>
        <w:rPr>
          <w:rFonts w:ascii="Calibri" w:hAnsi="Calibri" w:cs="Arial"/>
          <w:sz w:val="24"/>
          <w:szCs w:val="24"/>
        </w:rPr>
      </w:pPr>
    </w:p>
    <w:p w:rsidR="0045011C" w:rsidRPr="00C132D5" w:rsidRDefault="0045011C">
      <w:pPr>
        <w:tabs>
          <w:tab w:val="left" w:pos="6405"/>
        </w:tabs>
        <w:rPr>
          <w:rFonts w:ascii="Calibri" w:hAnsi="Calibri" w:cs="Arial"/>
          <w:b/>
          <w:sz w:val="24"/>
          <w:szCs w:val="24"/>
        </w:rPr>
      </w:pPr>
    </w:p>
    <w:p w:rsidR="00331212" w:rsidRDefault="00777661" w:rsidP="00607BD1">
      <w:pPr>
        <w:tabs>
          <w:tab w:val="left" w:pos="6405"/>
        </w:tabs>
        <w:jc w:val="both"/>
        <w:rPr>
          <w:rFonts w:ascii="Calibri" w:hAnsi="Calibri" w:cs="Arial"/>
          <w:b/>
          <w:sz w:val="40"/>
          <w:szCs w:val="24"/>
        </w:rPr>
      </w:pPr>
      <w:r w:rsidRPr="00777661">
        <w:rPr>
          <w:rFonts w:ascii="Calibri" w:hAnsi="Calibri" w:cs="Arial"/>
          <w:b/>
          <w:sz w:val="40"/>
          <w:szCs w:val="24"/>
        </w:rPr>
        <w:t>Anmeldeformula</w:t>
      </w:r>
      <w:r>
        <w:rPr>
          <w:rFonts w:ascii="Calibri" w:hAnsi="Calibri" w:cs="Arial"/>
          <w:b/>
          <w:sz w:val="40"/>
          <w:szCs w:val="24"/>
        </w:rPr>
        <w:t>r</w:t>
      </w:r>
      <w:r w:rsidRPr="00777661">
        <w:rPr>
          <w:rFonts w:ascii="Calibri" w:hAnsi="Calibri" w:cs="Arial"/>
          <w:b/>
          <w:sz w:val="40"/>
          <w:szCs w:val="24"/>
        </w:rPr>
        <w:t xml:space="preserve"> zur Studientagung</w:t>
      </w:r>
    </w:p>
    <w:p w:rsidR="00232DF9" w:rsidRPr="00777661" w:rsidRDefault="00232DF9" w:rsidP="00607BD1">
      <w:pPr>
        <w:tabs>
          <w:tab w:val="left" w:pos="6405"/>
        </w:tabs>
        <w:jc w:val="both"/>
        <w:rPr>
          <w:rFonts w:ascii="Calibri" w:hAnsi="Calibri" w:cs="Arial"/>
          <w:b/>
          <w:sz w:val="40"/>
          <w:szCs w:val="24"/>
        </w:rPr>
      </w:pPr>
    </w:p>
    <w:p w:rsidR="0045011C" w:rsidRPr="00C132D5" w:rsidRDefault="0045011C" w:rsidP="00607BD1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tbl>
      <w:tblPr>
        <w:tblStyle w:val="Tabellenraster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777661" w:rsidTr="00232DF9">
        <w:tc>
          <w:tcPr>
            <w:tcW w:w="3970" w:type="dxa"/>
          </w:tcPr>
          <w:p w:rsidR="00777661" w:rsidRDefault="00777661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77661">
              <w:rPr>
                <w:rFonts w:ascii="Calibri" w:hAnsi="Calibri" w:cs="Arial"/>
                <w:sz w:val="24"/>
                <w:szCs w:val="24"/>
              </w:rPr>
              <w:t>Vor- und Nach</w:t>
            </w:r>
            <w:r>
              <w:rPr>
                <w:rFonts w:ascii="Calibri" w:hAnsi="Calibri" w:cs="Arial"/>
                <w:sz w:val="24"/>
                <w:szCs w:val="24"/>
              </w:rPr>
              <w:t>name</w:t>
            </w:r>
          </w:p>
        </w:tc>
        <w:tc>
          <w:tcPr>
            <w:tcW w:w="6520" w:type="dxa"/>
          </w:tcPr>
          <w:p w:rsidR="00777661" w:rsidRDefault="007B7B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777661" w:rsidTr="00232DF9">
        <w:tc>
          <w:tcPr>
            <w:tcW w:w="3970" w:type="dxa"/>
          </w:tcPr>
          <w:p w:rsidR="00777661" w:rsidRDefault="007B7BF9" w:rsidP="007B7BF9">
            <w:pPr>
              <w:tabs>
                <w:tab w:val="left" w:pos="640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Welche Studientagung?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661" w:rsidTr="00232DF9">
        <w:tc>
          <w:tcPr>
            <w:tcW w:w="3970" w:type="dxa"/>
          </w:tcPr>
          <w:p w:rsidR="00777661" w:rsidRDefault="00232DF9" w:rsidP="007B7BF9">
            <w:pPr>
              <w:tabs>
                <w:tab w:val="left" w:pos="640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E-Mail </w:t>
            </w:r>
            <w:r w:rsidR="007B7BF9">
              <w:rPr>
                <w:rFonts w:ascii="Calibri" w:hAnsi="Calibri" w:cs="Arial"/>
                <w:sz w:val="24"/>
                <w:szCs w:val="24"/>
              </w:rPr>
              <w:t>Adresse privat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661" w:rsidTr="00232DF9">
        <w:tc>
          <w:tcPr>
            <w:tcW w:w="3970" w:type="dxa"/>
          </w:tcPr>
          <w:p w:rsidR="00777661" w:rsidRDefault="00232DF9" w:rsidP="007B7BF9">
            <w:pPr>
              <w:tabs>
                <w:tab w:val="left" w:pos="640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E-Mail </w:t>
            </w:r>
            <w:r w:rsidR="007B7BF9">
              <w:rPr>
                <w:rFonts w:ascii="Calibri" w:hAnsi="Calibri" w:cs="Arial"/>
                <w:sz w:val="24"/>
                <w:szCs w:val="24"/>
              </w:rPr>
              <w:t>Adresse dienstlich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661" w:rsidTr="00232DF9">
        <w:tc>
          <w:tcPr>
            <w:tcW w:w="3970" w:type="dxa"/>
          </w:tcPr>
          <w:p w:rsidR="00777661" w:rsidRDefault="00232DF9" w:rsidP="00232DF9">
            <w:pPr>
              <w:tabs>
                <w:tab w:val="left" w:pos="640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Posta</w:t>
            </w:r>
            <w:r w:rsidR="007B7BF9" w:rsidRPr="00777661">
              <w:rPr>
                <w:rFonts w:ascii="Calibri" w:hAnsi="Calibri" w:cs="Arial"/>
                <w:sz w:val="24"/>
                <w:szCs w:val="24"/>
              </w:rPr>
              <w:t>dres</w:t>
            </w:r>
            <w:r>
              <w:rPr>
                <w:rFonts w:ascii="Calibri" w:hAnsi="Calibri" w:cs="Arial"/>
                <w:sz w:val="24"/>
                <w:szCs w:val="24"/>
              </w:rPr>
              <w:t>se</w:t>
            </w:r>
            <w:r w:rsidRPr="00232DF9">
              <w:rPr>
                <w:rFonts w:ascii="Calibri" w:hAnsi="Calibri" w:cs="Arial"/>
                <w:color w:val="808080" w:themeColor="background1" w:themeShade="80"/>
                <w:sz w:val="23"/>
                <w:szCs w:val="23"/>
              </w:rPr>
              <w:t xml:space="preserve"> (Straße, </w:t>
            </w:r>
            <w:r w:rsidR="007B7BF9" w:rsidRPr="00232DF9">
              <w:rPr>
                <w:rFonts w:ascii="Calibri" w:hAnsi="Calibri" w:cs="Arial"/>
                <w:color w:val="808080" w:themeColor="background1" w:themeShade="80"/>
                <w:sz w:val="23"/>
                <w:szCs w:val="23"/>
              </w:rPr>
              <w:t>Haus-Nr., PLZ, Ort)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661" w:rsidTr="00232DF9">
        <w:tc>
          <w:tcPr>
            <w:tcW w:w="3970" w:type="dxa"/>
          </w:tcPr>
          <w:p w:rsidR="00777661" w:rsidRDefault="00232DF9" w:rsidP="00232DF9">
            <w:pPr>
              <w:tabs>
                <w:tab w:val="left" w:pos="640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Telefon-Nummer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661" w:rsidTr="00232DF9">
        <w:tc>
          <w:tcPr>
            <w:tcW w:w="3970" w:type="dxa"/>
          </w:tcPr>
          <w:p w:rsidR="00777661" w:rsidRDefault="00232DF9" w:rsidP="00232DF9">
            <w:pPr>
              <w:tabs>
                <w:tab w:val="left" w:pos="640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77661">
              <w:rPr>
                <w:rFonts w:ascii="Calibri" w:hAnsi="Calibri" w:cs="Arial"/>
                <w:sz w:val="24"/>
                <w:szCs w:val="24"/>
              </w:rPr>
              <w:t>Rech</w:t>
            </w:r>
            <w:r>
              <w:rPr>
                <w:rFonts w:ascii="Calibri" w:hAnsi="Calibri" w:cs="Arial"/>
                <w:sz w:val="24"/>
                <w:szCs w:val="24"/>
              </w:rPr>
              <w:t xml:space="preserve">nungsadresse </w:t>
            </w:r>
            <w:r w:rsidRPr="00232DF9">
              <w:rPr>
                <w:rFonts w:ascii="Calibri" w:hAnsi="Calibri" w:cs="Arial"/>
                <w:color w:val="808080" w:themeColor="background1" w:themeShade="80"/>
                <w:sz w:val="23"/>
                <w:szCs w:val="23"/>
              </w:rPr>
              <w:t>(falls abweichend)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661" w:rsidTr="00232DF9">
        <w:tc>
          <w:tcPr>
            <w:tcW w:w="3970" w:type="dxa"/>
          </w:tcPr>
          <w:p w:rsidR="00777661" w:rsidRDefault="00232DF9" w:rsidP="00232DF9">
            <w:pPr>
              <w:tabs>
                <w:tab w:val="left" w:pos="640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Vegetarische, vegane, Normalkost?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661" w:rsidTr="00232DF9">
        <w:tc>
          <w:tcPr>
            <w:tcW w:w="3970" w:type="dxa"/>
          </w:tcPr>
          <w:p w:rsidR="00777661" w:rsidRDefault="00232DF9" w:rsidP="00232DF9">
            <w:pPr>
              <w:tabs>
                <w:tab w:val="left" w:pos="6405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Wünsche oder Hinweise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661" w:rsidTr="00232DF9">
        <w:tc>
          <w:tcPr>
            <w:tcW w:w="3970" w:type="dxa"/>
          </w:tcPr>
          <w:p w:rsidR="00777661" w:rsidRDefault="00777661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7661" w:rsidRDefault="00777661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77661" w:rsidTr="00232DF9">
        <w:tc>
          <w:tcPr>
            <w:tcW w:w="3970" w:type="dxa"/>
          </w:tcPr>
          <w:p w:rsidR="00777661" w:rsidRPr="00232DF9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32DF9">
              <w:rPr>
                <w:rFonts w:ascii="Calibri" w:hAnsi="Calibri" w:cs="Arial"/>
                <w:b/>
                <w:sz w:val="24"/>
                <w:szCs w:val="24"/>
              </w:rPr>
              <w:t xml:space="preserve">Datum </w:t>
            </w:r>
            <w:r w:rsidRPr="00232DF9">
              <w:rPr>
                <w:rFonts w:ascii="Calibri" w:hAnsi="Calibri" w:cs="Arial"/>
                <w:sz w:val="24"/>
                <w:szCs w:val="24"/>
              </w:rPr>
              <w:t xml:space="preserve">der </w:t>
            </w:r>
            <w:r w:rsidRPr="00232DF9">
              <w:rPr>
                <w:rFonts w:ascii="Calibri" w:hAnsi="Calibri" w:cs="Arial"/>
                <w:b/>
                <w:sz w:val="24"/>
                <w:szCs w:val="24"/>
              </w:rPr>
              <w:t>verbindlichen Anmeldung</w:t>
            </w:r>
          </w:p>
        </w:tc>
        <w:tc>
          <w:tcPr>
            <w:tcW w:w="6520" w:type="dxa"/>
          </w:tcPr>
          <w:p w:rsidR="00777661" w:rsidRDefault="00232DF9" w:rsidP="00777661">
            <w:pPr>
              <w:tabs>
                <w:tab w:val="left" w:pos="6405"/>
              </w:tabs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30F39">
              <w:rPr>
                <w:b/>
                <w:sz w:val="24"/>
                <w:szCs w:val="24"/>
              </w:rPr>
              <w:instrText xml:space="preserve"> FORMTEXT </w:instrText>
            </w:r>
            <w:r w:rsidRPr="00930F39">
              <w:rPr>
                <w:b/>
                <w:sz w:val="24"/>
                <w:szCs w:val="24"/>
              </w:rPr>
            </w:r>
            <w:r w:rsidRPr="00930F39">
              <w:rPr>
                <w:b/>
                <w:sz w:val="24"/>
                <w:szCs w:val="24"/>
              </w:rPr>
              <w:fldChar w:fldCharType="separate"/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noProof/>
                <w:sz w:val="24"/>
                <w:szCs w:val="24"/>
              </w:rPr>
              <w:t> </w:t>
            </w:r>
            <w:r w:rsidRPr="00930F3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77661" w:rsidRDefault="00777661" w:rsidP="00777661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p w:rsidR="00232DF9" w:rsidRPr="00232DF9" w:rsidRDefault="00232DF9" w:rsidP="00777661">
      <w:pPr>
        <w:tabs>
          <w:tab w:val="left" w:pos="6405"/>
        </w:tabs>
        <w:jc w:val="both"/>
        <w:rPr>
          <w:rFonts w:ascii="Calibri" w:hAnsi="Calibri" w:cs="Arial"/>
          <w:color w:val="808080" w:themeColor="background1" w:themeShade="80"/>
          <w:sz w:val="24"/>
          <w:szCs w:val="24"/>
        </w:rPr>
      </w:pPr>
      <w:r w:rsidRPr="00232DF9">
        <w:rPr>
          <w:rFonts w:ascii="Calibri" w:hAnsi="Calibri" w:cs="Arial"/>
          <w:color w:val="808080" w:themeColor="background1" w:themeShade="80"/>
          <w:sz w:val="24"/>
          <w:szCs w:val="24"/>
        </w:rPr>
        <w:t>Zum Kreuze setzen auf Kästchen Doppelklick: Aktiviert wählen</w:t>
      </w:r>
      <w:bookmarkStart w:id="1" w:name="_GoBack"/>
      <w:bookmarkEnd w:id="1"/>
    </w:p>
    <w:p w:rsidR="00232DF9" w:rsidRDefault="00232DF9" w:rsidP="00777661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p w:rsidR="00E87F9F" w:rsidRPr="00777661" w:rsidRDefault="00E87F9F" w:rsidP="00777661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p w:rsidR="00232DF9" w:rsidRDefault="00232DF9" w:rsidP="00232DF9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</w:t>
      </w:r>
      <w:r w:rsidRPr="00777661">
        <w:rPr>
          <w:rFonts w:ascii="Calibri" w:hAnsi="Calibri" w:cs="Arial"/>
          <w:sz w:val="24"/>
          <w:szCs w:val="24"/>
        </w:rPr>
        <w:t>Ich bin einverstanden, dass eine Teilnehmerliste erstellt wird</w:t>
      </w:r>
    </w:p>
    <w:p w:rsidR="00232DF9" w:rsidRPr="00777661" w:rsidRDefault="00232DF9" w:rsidP="00232DF9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p w:rsidR="00232DF9" w:rsidRPr="00777661" w:rsidRDefault="00232DF9" w:rsidP="00232DF9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  <w:r w:rsidRPr="00930F39">
        <w:rPr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30F39">
        <w:rPr>
          <w:b/>
          <w:sz w:val="24"/>
          <w:szCs w:val="24"/>
        </w:rPr>
        <w:instrText xml:space="preserve"> FORMCHECKBOX </w:instrText>
      </w:r>
      <w:r w:rsidRPr="00930F39">
        <w:rPr>
          <w:b/>
          <w:sz w:val="24"/>
          <w:szCs w:val="24"/>
        </w:rPr>
      </w:r>
      <w:r w:rsidRPr="00930F39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777661">
        <w:rPr>
          <w:rFonts w:ascii="Calibri" w:hAnsi="Calibri" w:cs="Arial"/>
          <w:sz w:val="24"/>
          <w:szCs w:val="24"/>
        </w:rPr>
        <w:t>Ich bin informiert, dass ich eine Reiserücktrittsversicherung abschließen kann</w:t>
      </w:r>
    </w:p>
    <w:p w:rsidR="00777661" w:rsidRPr="00777661" w:rsidRDefault="00777661" w:rsidP="00777661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p w:rsidR="00232DF9" w:rsidRPr="00777661" w:rsidRDefault="00232DF9" w:rsidP="00232DF9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  <w:r w:rsidRPr="00930F39">
        <w:rPr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30F39">
        <w:rPr>
          <w:b/>
          <w:sz w:val="24"/>
          <w:szCs w:val="24"/>
        </w:rPr>
        <w:instrText xml:space="preserve"> FORMCHECKBOX </w:instrText>
      </w:r>
      <w:r w:rsidRPr="00930F39">
        <w:rPr>
          <w:b/>
          <w:sz w:val="24"/>
          <w:szCs w:val="24"/>
        </w:rPr>
      </w:r>
      <w:r w:rsidRPr="00930F39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777661">
        <w:rPr>
          <w:rFonts w:ascii="Calibri" w:hAnsi="Calibri" w:cs="Arial"/>
          <w:sz w:val="24"/>
          <w:szCs w:val="24"/>
        </w:rPr>
        <w:t xml:space="preserve">Ich benötige eine </w:t>
      </w:r>
      <w:r>
        <w:rPr>
          <w:rFonts w:ascii="Calibri" w:hAnsi="Calibri" w:cs="Arial"/>
          <w:sz w:val="24"/>
          <w:szCs w:val="24"/>
        </w:rPr>
        <w:t>Anmeldebestätigung</w:t>
      </w:r>
    </w:p>
    <w:p w:rsidR="00777661" w:rsidRPr="00777661" w:rsidRDefault="00777661" w:rsidP="00777661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p w:rsidR="00232DF9" w:rsidRDefault="00232DF9" w:rsidP="00232DF9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  <w:r w:rsidRPr="00930F39">
        <w:rPr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30F39">
        <w:rPr>
          <w:b/>
          <w:sz w:val="24"/>
          <w:szCs w:val="24"/>
        </w:rPr>
        <w:instrText xml:space="preserve"> FORMCHECKBOX </w:instrText>
      </w:r>
      <w:r w:rsidRPr="00930F39">
        <w:rPr>
          <w:b/>
          <w:sz w:val="24"/>
          <w:szCs w:val="24"/>
        </w:rPr>
      </w:r>
      <w:r w:rsidRPr="00930F39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Datenschutz gelesen: </w:t>
      </w:r>
      <w:hyperlink r:id="rId8" w:history="1">
        <w:r w:rsidRPr="00D54FBD">
          <w:rPr>
            <w:rStyle w:val="Hyperlink"/>
            <w:rFonts w:ascii="Calibri" w:hAnsi="Calibri" w:cs="Arial"/>
            <w:sz w:val="24"/>
            <w:szCs w:val="24"/>
          </w:rPr>
          <w:t>https://gefaengnisseelsorge.net/datenschutz</w:t>
        </w:r>
      </w:hyperlink>
    </w:p>
    <w:p w:rsidR="00232DF9" w:rsidRPr="00777661" w:rsidRDefault="00232DF9" w:rsidP="00232DF9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p w:rsidR="00777661" w:rsidRPr="00777661" w:rsidRDefault="00777661" w:rsidP="00777661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p w:rsidR="003E7491" w:rsidRPr="00C132D5" w:rsidRDefault="003E7491" w:rsidP="00777661">
      <w:pPr>
        <w:tabs>
          <w:tab w:val="left" w:pos="6405"/>
        </w:tabs>
        <w:jc w:val="both"/>
        <w:rPr>
          <w:rFonts w:ascii="Calibri" w:hAnsi="Calibri" w:cs="Arial"/>
          <w:sz w:val="24"/>
          <w:szCs w:val="24"/>
        </w:rPr>
      </w:pPr>
    </w:p>
    <w:sectPr w:rsidR="003E7491" w:rsidRPr="00C132D5" w:rsidSect="00E1743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68" w:rsidRDefault="00666168" w:rsidP="001624C7">
      <w:r>
        <w:separator/>
      </w:r>
    </w:p>
  </w:endnote>
  <w:endnote w:type="continuationSeparator" w:id="0">
    <w:p w:rsidR="00666168" w:rsidRDefault="00666168" w:rsidP="001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91" w:rsidRPr="00CE3191" w:rsidRDefault="00CE3191" w:rsidP="00CE3191">
    <w:pPr>
      <w:tabs>
        <w:tab w:val="center" w:pos="4536"/>
        <w:tab w:val="right" w:pos="9072"/>
      </w:tabs>
      <w:ind w:right="-113"/>
      <w:rPr>
        <w:rFonts w:asciiTheme="minorHAnsi" w:hAnsiTheme="minorHAnsi"/>
        <w:color w:val="4D4D4D"/>
      </w:rPr>
    </w:pPr>
    <w:r w:rsidRPr="00CE3191">
      <w:rPr>
        <w:rFonts w:asciiTheme="minorHAnsi" w:hAnsiTheme="minorHAnsi"/>
        <w:color w:val="4D4D4D"/>
      </w:rPr>
      <w:sym w:font="Wingdings" w:char="F02B"/>
    </w:r>
    <w:r w:rsidRPr="00CE3191">
      <w:rPr>
        <w:rFonts w:asciiTheme="minorHAnsi" w:hAnsiTheme="minorHAnsi"/>
        <w:color w:val="4D4D4D"/>
      </w:rPr>
      <w:t xml:space="preserve"> </w:t>
    </w:r>
    <w:bookmarkStart w:id="3" w:name="_Hlk90502706"/>
    <w:r w:rsidRPr="00CE3191">
      <w:rPr>
        <w:rFonts w:asciiTheme="minorHAnsi" w:hAnsiTheme="minorHAnsi"/>
        <w:color w:val="4D4D4D"/>
      </w:rPr>
      <w:t>Geschäftsstelle, Mitarbeiterin Tanja Haydn, Stadtkirche Nürnberg, Vordere Sterngasse 1, D 90402 Nürnberg</w:t>
    </w:r>
  </w:p>
  <w:bookmarkEnd w:id="3"/>
  <w:p w:rsidR="00CE3191" w:rsidRPr="00CE3191" w:rsidRDefault="00CE3191" w:rsidP="00CE3191">
    <w:pPr>
      <w:tabs>
        <w:tab w:val="center" w:pos="4536"/>
        <w:tab w:val="right" w:pos="9072"/>
      </w:tabs>
      <w:rPr>
        <w:rFonts w:asciiTheme="minorHAnsi" w:hAnsiTheme="minorHAnsi"/>
        <w:color w:val="4D4D4D"/>
      </w:rPr>
    </w:pPr>
    <w:r w:rsidRPr="00CE3191">
      <w:rPr>
        <w:rFonts w:asciiTheme="minorHAnsi" w:hAnsiTheme="minorHAnsi"/>
        <w:color w:val="4D4D4D"/>
      </w:rPr>
      <w:sym w:font="Wingdings 2" w:char="F027"/>
    </w:r>
    <w:r w:rsidRPr="00CE3191">
      <w:rPr>
        <w:rFonts w:asciiTheme="minorHAnsi" w:hAnsiTheme="minorHAnsi"/>
        <w:color w:val="4D4D4D"/>
      </w:rPr>
      <w:t xml:space="preserve"> +49 151 / 613 143 74</w:t>
    </w:r>
  </w:p>
  <w:p w:rsidR="00CE3191" w:rsidRPr="00CE3191" w:rsidRDefault="00CE3191" w:rsidP="00CE3191">
    <w:pPr>
      <w:tabs>
        <w:tab w:val="center" w:pos="4536"/>
        <w:tab w:val="right" w:pos="9072"/>
      </w:tabs>
      <w:rPr>
        <w:rFonts w:asciiTheme="minorHAnsi" w:hAnsiTheme="minorHAnsi"/>
        <w:color w:val="4D4D4D"/>
      </w:rPr>
    </w:pPr>
    <w:r w:rsidRPr="00CE3191">
      <w:rPr>
        <w:rFonts w:asciiTheme="minorHAnsi" w:hAnsiTheme="minorHAnsi"/>
        <w:color w:val="4D4D4D"/>
      </w:rPr>
      <w:sym w:font="Wingdings" w:char="F03A"/>
    </w:r>
    <w:r w:rsidRPr="00CE3191">
      <w:rPr>
        <w:rFonts w:asciiTheme="minorHAnsi" w:hAnsiTheme="minorHAnsi"/>
        <w:color w:val="4D4D4D"/>
      </w:rPr>
      <w:t xml:space="preserve"> https://gefaengnisseelsorge.net  </w:t>
    </w:r>
    <w:r w:rsidRPr="00CE3191">
      <w:rPr>
        <w:rFonts w:asciiTheme="minorHAnsi" w:hAnsiTheme="minorHAnsi"/>
        <w:color w:val="4D4D4D"/>
      </w:rPr>
      <w:sym w:font="Wingdings" w:char="F02D"/>
    </w:r>
    <w:r w:rsidRPr="00CE3191">
      <w:rPr>
        <w:rFonts w:asciiTheme="minorHAnsi" w:hAnsiTheme="minorHAnsi"/>
        <w:color w:val="4D4D4D"/>
      </w:rPr>
      <w:t xml:space="preserve"> haydn@jva-seelsorge.de</w:t>
    </w:r>
  </w:p>
  <w:p w:rsidR="002022CE" w:rsidRPr="00D917EE" w:rsidRDefault="00CE3191" w:rsidP="00CE3191">
    <w:pPr>
      <w:pStyle w:val="Fuzeile"/>
      <w:rPr>
        <w:color w:val="4D4D4D"/>
      </w:rPr>
    </w:pPr>
    <w:r w:rsidRPr="00CE3191">
      <w:rPr>
        <w:rFonts w:asciiTheme="minorHAnsi" w:hAnsiTheme="minorHAnsi"/>
        <w:color w:val="4D4D4D"/>
      </w:rPr>
      <w:t xml:space="preserve">   </w:t>
    </w:r>
    <w:r w:rsidRPr="00CE3191">
      <w:rPr>
        <w:rFonts w:asciiTheme="minorHAnsi" w:hAnsiTheme="minorHAnsi"/>
        <w:color w:val="4D4D4D"/>
        <w:sz w:val="40"/>
        <w:szCs w:val="40"/>
      </w:rPr>
      <w:t xml:space="preserve"> </w:t>
    </w:r>
    <w:r w:rsidRPr="00CE3191">
      <w:rPr>
        <w:rFonts w:asciiTheme="minorHAnsi" w:hAnsiTheme="minorHAnsi"/>
        <w:color w:val="4D4D4D"/>
      </w:rPr>
      <w:t>Bank für Kirche und Caritas | IBAN DE264 726 030 700 217 200 00 | BIC GENODEM1BKC</w:t>
    </w:r>
    <w:r w:rsidR="00E17432" w:rsidRPr="00D917EE">
      <w:rPr>
        <w:color w:val="4D4D4D"/>
      </w:rPr>
      <w:tab/>
    </w:r>
  </w:p>
  <w:p w:rsidR="001624C7" w:rsidRDefault="001624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68" w:rsidRDefault="00666168" w:rsidP="001624C7">
      <w:r>
        <w:separator/>
      </w:r>
    </w:p>
  </w:footnote>
  <w:footnote w:type="continuationSeparator" w:id="0">
    <w:p w:rsidR="00666168" w:rsidRDefault="00666168" w:rsidP="0016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AF" w:rsidRPr="00D917EE" w:rsidRDefault="00D917EE" w:rsidP="00887085">
    <w:pPr>
      <w:pStyle w:val="Kopfzeile"/>
      <w:ind w:left="1701"/>
      <w:rPr>
        <w:rFonts w:ascii="Calibri" w:hAnsi="Calibri"/>
        <w:color w:val="002060"/>
        <w:sz w:val="24"/>
        <w:szCs w:val="24"/>
      </w:rPr>
    </w:pPr>
    <w:r w:rsidRPr="00D917EE">
      <w:rPr>
        <w:noProof/>
        <w:color w:val="002060"/>
        <w:sz w:val="24"/>
        <w:szCs w:val="24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-8890</wp:posOffset>
          </wp:positionV>
          <wp:extent cx="1102995" cy="1049020"/>
          <wp:effectExtent l="0" t="0" r="1905" b="0"/>
          <wp:wrapNone/>
          <wp:docPr id="1" name="Bild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3AF" w:rsidRPr="00D917EE">
      <w:rPr>
        <w:rFonts w:ascii="Calibri" w:hAnsi="Calibri"/>
        <w:color w:val="002060"/>
        <w:sz w:val="24"/>
        <w:szCs w:val="24"/>
      </w:rPr>
      <w:t>Katholische</w:t>
    </w:r>
  </w:p>
  <w:p w:rsidR="00C573AF" w:rsidRPr="00D917EE" w:rsidRDefault="00C573AF" w:rsidP="00887085">
    <w:pPr>
      <w:pStyle w:val="Kopfzeile"/>
      <w:ind w:left="1701"/>
      <w:rPr>
        <w:rFonts w:ascii="Calibri" w:hAnsi="Calibri"/>
        <w:color w:val="C00000"/>
        <w:sz w:val="26"/>
        <w:szCs w:val="26"/>
      </w:rPr>
    </w:pPr>
    <w:r w:rsidRPr="00D917EE">
      <w:rPr>
        <w:rFonts w:ascii="Calibri" w:hAnsi="Calibri"/>
        <w:color w:val="C00000"/>
        <w:sz w:val="26"/>
        <w:szCs w:val="26"/>
      </w:rPr>
      <w:t>Gefängnisseelsorge</w:t>
    </w:r>
  </w:p>
  <w:p w:rsidR="00C573AF" w:rsidRPr="00D917EE" w:rsidRDefault="00C573AF" w:rsidP="00887085">
    <w:pPr>
      <w:pStyle w:val="Kopfzeile"/>
      <w:ind w:left="1701"/>
      <w:rPr>
        <w:rFonts w:ascii="Calibri" w:hAnsi="Calibri"/>
        <w:color w:val="002060"/>
        <w:sz w:val="24"/>
        <w:szCs w:val="24"/>
      </w:rPr>
    </w:pPr>
    <w:r w:rsidRPr="00D917EE">
      <w:rPr>
        <w:rFonts w:ascii="Calibri" w:hAnsi="Calibri"/>
        <w:color w:val="002060"/>
        <w:sz w:val="24"/>
        <w:szCs w:val="24"/>
      </w:rPr>
      <w:t>in Deutschland</w:t>
    </w:r>
  </w:p>
  <w:p w:rsidR="00D917EE" w:rsidRPr="00D917EE" w:rsidRDefault="00D917EE" w:rsidP="00887085">
    <w:pPr>
      <w:pStyle w:val="Kopfzeile"/>
      <w:ind w:left="1701"/>
      <w:rPr>
        <w:rFonts w:ascii="Calibri" w:hAnsi="Calibri"/>
        <w:color w:val="002060"/>
        <w:sz w:val="2"/>
        <w:szCs w:val="7"/>
      </w:rPr>
    </w:pPr>
  </w:p>
  <w:p w:rsidR="00C573AF" w:rsidRDefault="007776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1051560</wp:posOffset>
              </wp:positionH>
              <wp:positionV relativeFrom="paragraph">
                <wp:posOffset>17780</wp:posOffset>
              </wp:positionV>
              <wp:extent cx="5143500" cy="9525"/>
              <wp:effectExtent l="19050" t="19050" r="0" b="9525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14350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9095D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4pt" to="487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" strokecolor="#002060" strokeweight="2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45"/>
    <w:rsid w:val="00003439"/>
    <w:rsid w:val="00044A23"/>
    <w:rsid w:val="0004682B"/>
    <w:rsid w:val="00075652"/>
    <w:rsid w:val="000C3210"/>
    <w:rsid w:val="000D797C"/>
    <w:rsid w:val="001148BE"/>
    <w:rsid w:val="00114C42"/>
    <w:rsid w:val="00116082"/>
    <w:rsid w:val="00116247"/>
    <w:rsid w:val="00117633"/>
    <w:rsid w:val="0014562E"/>
    <w:rsid w:val="001624C7"/>
    <w:rsid w:val="001B7333"/>
    <w:rsid w:val="001C05CC"/>
    <w:rsid w:val="001D6A03"/>
    <w:rsid w:val="002022CE"/>
    <w:rsid w:val="002106FE"/>
    <w:rsid w:val="00232DF9"/>
    <w:rsid w:val="00240765"/>
    <w:rsid w:val="002414DA"/>
    <w:rsid w:val="00243EAB"/>
    <w:rsid w:val="00256FAB"/>
    <w:rsid w:val="002855D4"/>
    <w:rsid w:val="002873E5"/>
    <w:rsid w:val="002D0DAB"/>
    <w:rsid w:val="002E7BF5"/>
    <w:rsid w:val="00304489"/>
    <w:rsid w:val="003103CE"/>
    <w:rsid w:val="00323B11"/>
    <w:rsid w:val="00330EA3"/>
    <w:rsid w:val="00331212"/>
    <w:rsid w:val="003508E1"/>
    <w:rsid w:val="00351D1C"/>
    <w:rsid w:val="00374686"/>
    <w:rsid w:val="003D06A7"/>
    <w:rsid w:val="003E7491"/>
    <w:rsid w:val="0045011C"/>
    <w:rsid w:val="004515D3"/>
    <w:rsid w:val="004676C3"/>
    <w:rsid w:val="00496F60"/>
    <w:rsid w:val="004A4525"/>
    <w:rsid w:val="004B5128"/>
    <w:rsid w:val="004E09A9"/>
    <w:rsid w:val="004E0A35"/>
    <w:rsid w:val="005170E4"/>
    <w:rsid w:val="00525355"/>
    <w:rsid w:val="00535702"/>
    <w:rsid w:val="0054769E"/>
    <w:rsid w:val="00567EE1"/>
    <w:rsid w:val="00582D57"/>
    <w:rsid w:val="005924FC"/>
    <w:rsid w:val="005942B6"/>
    <w:rsid w:val="00595494"/>
    <w:rsid w:val="005C28A2"/>
    <w:rsid w:val="005D3942"/>
    <w:rsid w:val="0060036D"/>
    <w:rsid w:val="00607BD1"/>
    <w:rsid w:val="006106BF"/>
    <w:rsid w:val="0063594E"/>
    <w:rsid w:val="00636335"/>
    <w:rsid w:val="00650F54"/>
    <w:rsid w:val="00662F05"/>
    <w:rsid w:val="00666099"/>
    <w:rsid w:val="00666168"/>
    <w:rsid w:val="006666A6"/>
    <w:rsid w:val="006A054F"/>
    <w:rsid w:val="006B1F1E"/>
    <w:rsid w:val="0077051F"/>
    <w:rsid w:val="00777661"/>
    <w:rsid w:val="007A1E79"/>
    <w:rsid w:val="007B7BF9"/>
    <w:rsid w:val="008247CA"/>
    <w:rsid w:val="00825D34"/>
    <w:rsid w:val="008445D2"/>
    <w:rsid w:val="00862660"/>
    <w:rsid w:val="008835E2"/>
    <w:rsid w:val="00887085"/>
    <w:rsid w:val="00893D89"/>
    <w:rsid w:val="00894542"/>
    <w:rsid w:val="008B3F5E"/>
    <w:rsid w:val="008D1234"/>
    <w:rsid w:val="008E4E90"/>
    <w:rsid w:val="009318D1"/>
    <w:rsid w:val="009370C0"/>
    <w:rsid w:val="009504E6"/>
    <w:rsid w:val="00951B40"/>
    <w:rsid w:val="0095441C"/>
    <w:rsid w:val="009606BE"/>
    <w:rsid w:val="00964A59"/>
    <w:rsid w:val="0099060D"/>
    <w:rsid w:val="009C0B6F"/>
    <w:rsid w:val="009C1897"/>
    <w:rsid w:val="009C6660"/>
    <w:rsid w:val="009D2E67"/>
    <w:rsid w:val="00A22248"/>
    <w:rsid w:val="00A23302"/>
    <w:rsid w:val="00A32536"/>
    <w:rsid w:val="00A33926"/>
    <w:rsid w:val="00A962A1"/>
    <w:rsid w:val="00AC5B85"/>
    <w:rsid w:val="00AD7EBA"/>
    <w:rsid w:val="00AE54FC"/>
    <w:rsid w:val="00B12BD6"/>
    <w:rsid w:val="00B321CC"/>
    <w:rsid w:val="00B657F1"/>
    <w:rsid w:val="00B94345"/>
    <w:rsid w:val="00BA4428"/>
    <w:rsid w:val="00BA5BD4"/>
    <w:rsid w:val="00BB78D0"/>
    <w:rsid w:val="00BE0016"/>
    <w:rsid w:val="00BE069C"/>
    <w:rsid w:val="00BE0AE2"/>
    <w:rsid w:val="00C132D5"/>
    <w:rsid w:val="00C16755"/>
    <w:rsid w:val="00C25EC1"/>
    <w:rsid w:val="00C573AF"/>
    <w:rsid w:val="00C61FAC"/>
    <w:rsid w:val="00C750A6"/>
    <w:rsid w:val="00CB4EE3"/>
    <w:rsid w:val="00CD724D"/>
    <w:rsid w:val="00CE3191"/>
    <w:rsid w:val="00D12D5F"/>
    <w:rsid w:val="00D2014E"/>
    <w:rsid w:val="00D26FB1"/>
    <w:rsid w:val="00D5657D"/>
    <w:rsid w:val="00D917EE"/>
    <w:rsid w:val="00DB29FA"/>
    <w:rsid w:val="00DB78F2"/>
    <w:rsid w:val="00DD0C96"/>
    <w:rsid w:val="00DD48FA"/>
    <w:rsid w:val="00E036EB"/>
    <w:rsid w:val="00E17432"/>
    <w:rsid w:val="00E637CB"/>
    <w:rsid w:val="00E641D5"/>
    <w:rsid w:val="00E723C5"/>
    <w:rsid w:val="00E85017"/>
    <w:rsid w:val="00E87F9F"/>
    <w:rsid w:val="00E94773"/>
    <w:rsid w:val="00E95106"/>
    <w:rsid w:val="00E953F5"/>
    <w:rsid w:val="00E955A2"/>
    <w:rsid w:val="00EB5732"/>
    <w:rsid w:val="00EB6BA1"/>
    <w:rsid w:val="00EE7E74"/>
    <w:rsid w:val="00EF0EE9"/>
    <w:rsid w:val="00F06C0E"/>
    <w:rsid w:val="00F5297E"/>
    <w:rsid w:val="00F87D05"/>
    <w:rsid w:val="00FA66B7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FC30EF7-8652-473D-9A7C-6A579D9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F05"/>
    <w:rPr>
      <w:rFonts w:ascii="Times New Roman" w:eastAsia="Times New Roman" w:hAnsi="Times New Roman"/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24C7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2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24C7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4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4C7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styleId="Hyperlink">
    <w:name w:val="Hyperlink"/>
    <w:uiPriority w:val="99"/>
    <w:unhideWhenUsed/>
    <w:rsid w:val="001624C7"/>
    <w:rPr>
      <w:color w:val="0066FF"/>
      <w:u w:val="single"/>
    </w:rPr>
  </w:style>
  <w:style w:type="paragraph" w:customStyle="1" w:styleId="TxBrp8">
    <w:name w:val="TxBr_p8"/>
    <w:basedOn w:val="Standard"/>
    <w:rsid w:val="001624C7"/>
    <w:pPr>
      <w:spacing w:line="277" w:lineRule="exact"/>
      <w:jc w:val="both"/>
    </w:pPr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17633"/>
    <w:pPr>
      <w:spacing w:before="120"/>
    </w:pPr>
    <w:rPr>
      <w:rFonts w:ascii="Arial" w:hAnsi="Arial" w:cs="Arial"/>
      <w:i/>
      <w:iCs/>
    </w:rPr>
  </w:style>
  <w:style w:type="character" w:customStyle="1" w:styleId="TextkrperZchn">
    <w:name w:val="Textkörper Zchn"/>
    <w:link w:val="Textkrper"/>
    <w:uiPriority w:val="99"/>
    <w:semiHidden/>
    <w:rsid w:val="00117633"/>
    <w:rPr>
      <w:rFonts w:ascii="Arial" w:eastAsia="Times New Roman" w:hAnsi="Arial" w:cs="Arial"/>
      <w:i/>
      <w:iCs/>
      <w:color w:val="000000"/>
      <w:kern w:val="28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6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faengnisseelsorge.net/daten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Briefkopf%20Word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Geschäftsstelle Jugendbildungsstätte Marstall Clemenswerth, Frau Berna Terborg, Clemenswerth 1D 49751 Sögel  (oo49) 05952 / 207 - 201.  (oo49) 05952 / 207 - 207:  www.kath-gefaengnisseelsorge.de- b.terborg@marstall-clemenswerth.de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F05BD4-2992-4BD0-B1D6-76B0FA34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Word Vorlage.dotx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Links>
    <vt:vector size="6" baseType="variant"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mailto:vorsitzender@kath-gefaengnisseelsorge.de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King, Michael</cp:lastModifiedBy>
  <cp:revision>4</cp:revision>
  <cp:lastPrinted>2017-10-23T13:25:00Z</cp:lastPrinted>
  <dcterms:created xsi:type="dcterms:W3CDTF">2022-07-15T08:40:00Z</dcterms:created>
  <dcterms:modified xsi:type="dcterms:W3CDTF">2022-07-15T09:04:00Z</dcterms:modified>
</cp:coreProperties>
</file>